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070"/>
        <w:gridCol w:w="1800"/>
        <w:gridCol w:w="1080"/>
        <w:gridCol w:w="90"/>
        <w:gridCol w:w="1584"/>
        <w:gridCol w:w="846"/>
        <w:gridCol w:w="180"/>
        <w:gridCol w:w="90"/>
        <w:gridCol w:w="1638"/>
      </w:tblGrid>
      <w:tr w:rsidR="00A76626" w:rsidRPr="007C1A09" w:rsidTr="00BF14A9">
        <w:trPr>
          <w:trHeight w:hRule="exact" w:val="1152"/>
        </w:trPr>
        <w:tc>
          <w:tcPr>
            <w:tcW w:w="10998" w:type="dxa"/>
            <w:gridSpan w:val="10"/>
            <w:tcBorders>
              <w:top w:val="nil"/>
              <w:left w:val="nil"/>
              <w:right w:val="nil"/>
            </w:tcBorders>
          </w:tcPr>
          <w:p w:rsidR="00A76626" w:rsidRPr="007C1A09" w:rsidRDefault="00A76626" w:rsidP="007C1A09">
            <w:pPr>
              <w:spacing w:before="40"/>
              <w:rPr>
                <w:rFonts w:cs="Arial"/>
                <w:sz w:val="14"/>
              </w:rPr>
            </w:pPr>
            <w:bookmarkStart w:id="0" w:name="_GoBack"/>
            <w:bookmarkEnd w:id="0"/>
            <w:r w:rsidRPr="007C1A09">
              <w:rPr>
                <w:rFonts w:cs="Arial"/>
                <w:b/>
                <w:bCs/>
                <w:sz w:val="14"/>
              </w:rPr>
              <w:t>OCFS-5001</w:t>
            </w:r>
            <w:r w:rsidRPr="007C1A09">
              <w:rPr>
                <w:rFonts w:cs="Arial"/>
                <w:sz w:val="14"/>
              </w:rPr>
              <w:t xml:space="preserve"> (Rev. </w:t>
            </w:r>
            <w:r w:rsidR="006247CB">
              <w:rPr>
                <w:rFonts w:cs="Arial"/>
                <w:sz w:val="14"/>
              </w:rPr>
              <w:t>09</w:t>
            </w:r>
            <w:r w:rsidRPr="007C1A09">
              <w:rPr>
                <w:rFonts w:cs="Arial"/>
                <w:sz w:val="14"/>
              </w:rPr>
              <w:t>/201</w:t>
            </w:r>
            <w:r w:rsidR="006247CB">
              <w:rPr>
                <w:rFonts w:cs="Arial"/>
                <w:sz w:val="14"/>
              </w:rPr>
              <w:t>8</w:t>
            </w:r>
            <w:r w:rsidRPr="007C1A09">
              <w:rPr>
                <w:rFonts w:cs="Arial"/>
                <w:sz w:val="14"/>
              </w:rPr>
              <w:t xml:space="preserve">) </w:t>
            </w:r>
            <w:r w:rsidR="00061788">
              <w:rPr>
                <w:rFonts w:cs="Arial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Page 1 of </w:t>
            </w:r>
            <w:r w:rsidR="009C29B4">
              <w:rPr>
                <w:rFonts w:cs="Arial"/>
                <w:sz w:val="14"/>
              </w:rPr>
              <w:t>2</w:t>
            </w:r>
          </w:p>
          <w:p w:rsidR="00A76626" w:rsidRPr="007C1A09" w:rsidRDefault="00A76626" w:rsidP="007C1A09">
            <w:pPr>
              <w:spacing w:before="40"/>
              <w:ind w:left="-86" w:right="-86"/>
              <w:jc w:val="center"/>
              <w:rPr>
                <w:rFonts w:cs="Arial"/>
                <w:sz w:val="14"/>
              </w:rPr>
            </w:pPr>
            <w:r w:rsidRPr="007C1A09">
              <w:rPr>
                <w:rFonts w:cs="Arial"/>
                <w:sz w:val="18"/>
              </w:rPr>
              <w:t>NEW YORK STATE</w:t>
            </w:r>
          </w:p>
          <w:p w:rsidR="00A76626" w:rsidRPr="007C1A09" w:rsidRDefault="00A76626" w:rsidP="009C29B4">
            <w:pPr>
              <w:ind w:left="-86" w:right="-86"/>
              <w:jc w:val="center"/>
              <w:rPr>
                <w:rFonts w:cs="Arial"/>
                <w:sz w:val="18"/>
              </w:rPr>
            </w:pPr>
            <w:r w:rsidRPr="007C1A09">
              <w:rPr>
                <w:rFonts w:cs="Arial"/>
                <w:sz w:val="18"/>
              </w:rPr>
              <w:t>OFFICE OF CHILDREN AND FAMILY SERVICES</w:t>
            </w:r>
          </w:p>
          <w:p w:rsidR="00A76626" w:rsidRPr="00EC1D1F" w:rsidRDefault="00A76626" w:rsidP="00000C80">
            <w:pPr>
              <w:pStyle w:val="Heading1"/>
              <w:spacing w:before="40" w:line="200" w:lineRule="exact"/>
              <w:ind w:left="-86" w:right="-86"/>
              <w:rPr>
                <w:i/>
                <w:sz w:val="24"/>
              </w:rPr>
            </w:pPr>
            <w:r w:rsidRPr="00EC1D1F">
              <w:rPr>
                <w:sz w:val="24"/>
              </w:rPr>
              <w:t>INDIVIDUAL</w:t>
            </w:r>
            <w:r w:rsidR="009C29B4" w:rsidRPr="00EC1D1F">
              <w:rPr>
                <w:sz w:val="24"/>
              </w:rPr>
              <w:t xml:space="preserve"> </w:t>
            </w:r>
            <w:r w:rsidRPr="00EC1D1F">
              <w:rPr>
                <w:sz w:val="24"/>
              </w:rPr>
              <w:t>PROGRAM APPLICATION</w:t>
            </w:r>
          </w:p>
          <w:p w:rsidR="00A76626" w:rsidRPr="00A76626" w:rsidRDefault="00A76626" w:rsidP="009C29B4">
            <w:pPr>
              <w:spacing w:before="40" w:after="120" w:line="200" w:lineRule="exact"/>
              <w:jc w:val="center"/>
              <w:rPr>
                <w:rFonts w:cs="Arial"/>
                <w:b/>
                <w:bCs/>
                <w:szCs w:val="20"/>
              </w:rPr>
            </w:pPr>
            <w:r w:rsidRPr="00A76626">
              <w:rPr>
                <w:rFonts w:cs="Arial"/>
                <w:b/>
                <w:i/>
                <w:szCs w:val="20"/>
              </w:rPr>
              <w:t>Program Information</w:t>
            </w:r>
          </w:p>
        </w:tc>
      </w:tr>
      <w:tr w:rsidR="00AA3F75" w:rsidTr="00BF14A9">
        <w:trPr>
          <w:trHeight w:hRule="exact" w:val="432"/>
        </w:trPr>
        <w:tc>
          <w:tcPr>
            <w:tcW w:w="6570" w:type="dxa"/>
            <w:gridSpan w:val="4"/>
            <w:tcBorders>
              <w:bottom w:val="single" w:sz="4" w:space="0" w:color="auto"/>
            </w:tcBorders>
          </w:tcPr>
          <w:p w:rsidR="00AA3F75" w:rsidRPr="001F3BE6" w:rsidRDefault="00AA3F75" w:rsidP="00A76626">
            <w:pPr>
              <w:spacing w:before="20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 w:val="14"/>
                <w:szCs w:val="14"/>
              </w:rPr>
              <w:t xml:space="preserve">Program Title: </w:t>
            </w:r>
          </w:p>
          <w:p w:rsidR="00AA3F75" w:rsidRPr="001F3BE6" w:rsidRDefault="00AA3F75" w:rsidP="00440414">
            <w:pPr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" w:name="Text113"/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  <w:bookmarkEnd w:id="1"/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AA3F75" w:rsidRDefault="00AA3F75" w:rsidP="00A76626">
            <w:pPr>
              <w:spacing w:before="20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 w:val="14"/>
                <w:szCs w:val="14"/>
              </w:rPr>
              <w:t>QYDS ID#</w:t>
            </w:r>
            <w:r w:rsidR="00A25391">
              <w:rPr>
                <w:rFonts w:cs="Arial"/>
                <w:sz w:val="14"/>
                <w:szCs w:val="14"/>
              </w:rPr>
              <w:t xml:space="preserve"> </w:t>
            </w:r>
            <w:r w:rsidR="00A25391" w:rsidRPr="00A25391">
              <w:rPr>
                <w:rFonts w:cs="Arial"/>
                <w:i/>
                <w:sz w:val="14"/>
                <w:szCs w:val="14"/>
              </w:rPr>
              <w:t>(For County Use Only)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:rsidR="00AA3F75" w:rsidRPr="001F3BE6" w:rsidRDefault="00AA3F75" w:rsidP="00440414">
            <w:pPr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AA3F75" w:rsidRPr="00041088" w:rsidRDefault="00AA3F75" w:rsidP="00A76626">
            <w:pPr>
              <w:spacing w:before="20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Program Year: </w:t>
            </w:r>
          </w:p>
          <w:p w:rsidR="00AA3F75" w:rsidRPr="001F3BE6" w:rsidRDefault="00AA3F75" w:rsidP="00440414">
            <w:pPr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AA3F75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A3F75" w:rsidRPr="00A530DD" w:rsidRDefault="00AA3F75" w:rsidP="00A76626">
            <w:pPr>
              <w:spacing w:before="40"/>
              <w:rPr>
                <w:rFonts w:cs="Arial"/>
                <w:b/>
                <w:caps/>
                <w:sz w:val="16"/>
                <w:szCs w:val="16"/>
              </w:rPr>
            </w:pPr>
            <w:r w:rsidRPr="00A530DD">
              <w:rPr>
                <w:rFonts w:cs="Arial"/>
                <w:b/>
                <w:caps/>
                <w:sz w:val="16"/>
                <w:szCs w:val="16"/>
              </w:rPr>
              <w:t>Funding Information</w:t>
            </w:r>
          </w:p>
        </w:tc>
      </w:tr>
      <w:tr w:rsidR="00AA3F75" w:rsidTr="00EC1D1F">
        <w:trPr>
          <w:trHeight w:hRule="exact" w:val="461"/>
        </w:trPr>
        <w:tc>
          <w:tcPr>
            <w:tcW w:w="6570" w:type="dxa"/>
            <w:gridSpan w:val="4"/>
            <w:tcBorders>
              <w:left w:val="single" w:sz="4" w:space="0" w:color="auto"/>
            </w:tcBorders>
          </w:tcPr>
          <w:p w:rsidR="006247CB" w:rsidRPr="006247CB" w:rsidRDefault="00AA3F75" w:rsidP="006247CB">
            <w:pPr>
              <w:spacing w:line="200" w:lineRule="exact"/>
              <w:ind w:right="-110"/>
              <w:rPr>
                <w:rFonts w:cs="Arial"/>
                <w:sz w:val="16"/>
                <w:szCs w:val="16"/>
              </w:rPr>
            </w:pPr>
            <w:r w:rsidRPr="006247CB">
              <w:rPr>
                <w:rFonts w:cs="Arial"/>
                <w:sz w:val="16"/>
                <w:szCs w:val="16"/>
              </w:rPr>
              <w:t>Funding Category</w:t>
            </w:r>
            <w:r w:rsidR="00E22D96" w:rsidRPr="006247CB">
              <w:rPr>
                <w:rFonts w:cs="Arial"/>
                <w:sz w:val="16"/>
                <w:szCs w:val="16"/>
              </w:rPr>
              <w:t>:</w:t>
            </w:r>
            <w:r w:rsidR="006247CB">
              <w:rPr>
                <w:rFonts w:cs="Arial"/>
                <w:sz w:val="16"/>
                <w:szCs w:val="16"/>
              </w:rPr>
              <w:t xml:space="preserve"> </w:t>
            </w:r>
            <w:r w:rsidR="00E22D96"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D96"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81A18">
              <w:rPr>
                <w:rFonts w:cs="Arial"/>
                <w:sz w:val="16"/>
                <w:szCs w:val="16"/>
              </w:rPr>
            </w:r>
            <w:r w:rsidR="00681A18">
              <w:rPr>
                <w:rFonts w:cs="Arial"/>
                <w:sz w:val="16"/>
                <w:szCs w:val="16"/>
              </w:rPr>
              <w:fldChar w:fldCharType="separate"/>
            </w:r>
            <w:r w:rsidR="00E22D96" w:rsidRPr="006247CB">
              <w:rPr>
                <w:rFonts w:cs="Arial"/>
                <w:sz w:val="16"/>
                <w:szCs w:val="16"/>
              </w:rPr>
              <w:fldChar w:fldCharType="end"/>
            </w:r>
            <w:r w:rsidR="00E22D96" w:rsidRPr="006247CB">
              <w:rPr>
                <w:rFonts w:cs="Arial"/>
                <w:sz w:val="16"/>
                <w:szCs w:val="16"/>
              </w:rPr>
              <w:t xml:space="preserve"> Youth Development Funding    </w:t>
            </w:r>
            <w:r w:rsidR="00E22D96"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D96"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81A18">
              <w:rPr>
                <w:rFonts w:cs="Arial"/>
                <w:sz w:val="16"/>
                <w:szCs w:val="16"/>
              </w:rPr>
            </w:r>
            <w:r w:rsidR="00681A18">
              <w:rPr>
                <w:rFonts w:cs="Arial"/>
                <w:sz w:val="16"/>
                <w:szCs w:val="16"/>
              </w:rPr>
              <w:fldChar w:fldCharType="separate"/>
            </w:r>
            <w:r w:rsidR="00E22D96" w:rsidRPr="006247CB">
              <w:rPr>
                <w:rFonts w:cs="Arial"/>
                <w:sz w:val="16"/>
                <w:szCs w:val="16"/>
              </w:rPr>
              <w:fldChar w:fldCharType="end"/>
            </w:r>
            <w:r w:rsidR="00E22D96" w:rsidRPr="006247CB">
              <w:rPr>
                <w:rFonts w:cs="Arial"/>
                <w:sz w:val="16"/>
                <w:szCs w:val="16"/>
              </w:rPr>
              <w:t xml:space="preserve"> RHYA-Part I      </w:t>
            </w:r>
            <w:r w:rsidR="00E22D96"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D96"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81A18">
              <w:rPr>
                <w:rFonts w:cs="Arial"/>
                <w:sz w:val="16"/>
                <w:szCs w:val="16"/>
              </w:rPr>
            </w:r>
            <w:r w:rsidR="00681A18">
              <w:rPr>
                <w:rFonts w:cs="Arial"/>
                <w:sz w:val="16"/>
                <w:szCs w:val="16"/>
              </w:rPr>
              <w:fldChar w:fldCharType="separate"/>
            </w:r>
            <w:r w:rsidR="00E22D96" w:rsidRPr="006247CB">
              <w:rPr>
                <w:rFonts w:cs="Arial"/>
                <w:sz w:val="16"/>
                <w:szCs w:val="16"/>
              </w:rPr>
              <w:fldChar w:fldCharType="end"/>
            </w:r>
            <w:r w:rsidR="00E22D96" w:rsidRPr="006247CB">
              <w:rPr>
                <w:rFonts w:cs="Arial"/>
                <w:sz w:val="16"/>
                <w:szCs w:val="16"/>
              </w:rPr>
              <w:t xml:space="preserve"> RHYA-Part II</w:t>
            </w:r>
          </w:p>
          <w:p w:rsidR="00AA3F75" w:rsidRPr="006247CB" w:rsidRDefault="006247CB" w:rsidP="006247CB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3"/>
            <w:r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81A18">
              <w:rPr>
                <w:rFonts w:cs="Arial"/>
                <w:sz w:val="16"/>
                <w:szCs w:val="16"/>
              </w:rPr>
            </w:r>
            <w:r w:rsidR="00681A18">
              <w:rPr>
                <w:rFonts w:cs="Arial"/>
                <w:sz w:val="16"/>
                <w:szCs w:val="16"/>
              </w:rPr>
              <w:fldChar w:fldCharType="separate"/>
            </w:r>
            <w:r w:rsidRPr="006247CB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6247CB">
              <w:rPr>
                <w:rFonts w:cs="Arial"/>
                <w:sz w:val="16"/>
                <w:szCs w:val="16"/>
              </w:rPr>
              <w:t xml:space="preserve"> Safe Harbo</w:t>
            </w:r>
            <w:r w:rsidR="00E53446">
              <w:rPr>
                <w:rFonts w:cs="Arial"/>
                <w:sz w:val="16"/>
                <w:szCs w:val="16"/>
              </w:rPr>
              <w:t>u</w:t>
            </w:r>
            <w:r w:rsidRPr="006247CB">
              <w:rPr>
                <w:rFonts w:cs="Arial"/>
                <w:sz w:val="16"/>
                <w:szCs w:val="16"/>
              </w:rPr>
              <w:t>r</w:t>
            </w:r>
            <w:r w:rsidR="00EC1D1F" w:rsidRPr="006247CB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="00EC1D1F" w:rsidRPr="006247CB">
              <w:rPr>
                <w:rFonts w:cs="Arial"/>
                <w:sz w:val="16"/>
                <w:szCs w:val="16"/>
              </w:rPr>
              <w:t xml:space="preserve"> </w:t>
            </w:r>
            <w:r w:rsidR="00EC1D1F"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2"/>
            <w:r w:rsidR="00EC1D1F"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81A18">
              <w:rPr>
                <w:rFonts w:cs="Arial"/>
                <w:sz w:val="16"/>
                <w:szCs w:val="16"/>
              </w:rPr>
            </w:r>
            <w:r w:rsidR="00681A18">
              <w:rPr>
                <w:rFonts w:cs="Arial"/>
                <w:sz w:val="16"/>
                <w:szCs w:val="16"/>
              </w:rPr>
              <w:fldChar w:fldCharType="separate"/>
            </w:r>
            <w:r w:rsidR="00EC1D1F" w:rsidRPr="006247CB"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="00EC1D1F" w:rsidRPr="006247CB">
              <w:rPr>
                <w:rFonts w:cs="Arial"/>
                <w:sz w:val="16"/>
                <w:szCs w:val="16"/>
              </w:rPr>
              <w:t xml:space="preserve"> Other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247CB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" w:name="Text120"/>
            <w:r w:rsidRPr="006247CB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247CB">
              <w:rPr>
                <w:rFonts w:cs="Arial"/>
                <w:sz w:val="16"/>
                <w:szCs w:val="16"/>
                <w:u w:val="single"/>
              </w:rPr>
            </w:r>
            <w:r w:rsidRPr="006247CB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bookmarkEnd w:id="4"/>
          </w:p>
        </w:tc>
        <w:tc>
          <w:tcPr>
            <w:tcW w:w="4428" w:type="dxa"/>
            <w:gridSpan w:val="6"/>
            <w:tcBorders>
              <w:right w:val="single" w:sz="4" w:space="0" w:color="auto"/>
            </w:tcBorders>
          </w:tcPr>
          <w:p w:rsidR="00AA3F75" w:rsidRPr="001F3BE6" w:rsidRDefault="00AA3F75" w:rsidP="001F3BE6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 w:val="14"/>
                <w:szCs w:val="14"/>
              </w:rPr>
              <w:t>County:</w:t>
            </w:r>
          </w:p>
          <w:p w:rsidR="00AA3F75" w:rsidRPr="001F3BE6" w:rsidRDefault="00AA3F75" w:rsidP="001F3BE6">
            <w:pPr>
              <w:spacing w:line="200" w:lineRule="exact"/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000C80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0C80" w:rsidRPr="00A530DD" w:rsidRDefault="00000C80" w:rsidP="001D34E5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A530DD">
              <w:rPr>
                <w:rFonts w:cs="Arial"/>
                <w:b/>
                <w:caps/>
                <w:sz w:val="16"/>
                <w:szCs w:val="16"/>
              </w:rPr>
              <w:t>Fund Amounts</w:t>
            </w:r>
          </w:p>
        </w:tc>
      </w:tr>
      <w:tr w:rsidR="00BF14A9" w:rsidTr="00BF14A9">
        <w:trPr>
          <w:trHeight w:hRule="exact" w:val="432"/>
        </w:trPr>
        <w:tc>
          <w:tcPr>
            <w:tcW w:w="1099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F14A9" w:rsidRPr="001F3BE6" w:rsidRDefault="00BF14A9" w:rsidP="00C216FE">
            <w:pPr>
              <w:spacing w:before="20"/>
              <w:rPr>
                <w:rFonts w:cs="Arial"/>
                <w:sz w:val="14"/>
                <w:szCs w:val="14"/>
              </w:rPr>
            </w:pPr>
            <w:r w:rsidRPr="00EC1D1F">
              <w:rPr>
                <w:rFonts w:cs="Arial"/>
                <w:caps/>
                <w:sz w:val="14"/>
                <w:szCs w:val="14"/>
              </w:rPr>
              <w:t>Total Program Amount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:rsidR="00BF14A9" w:rsidRPr="001F3BE6" w:rsidRDefault="00BF14A9" w:rsidP="00A530DD">
            <w:pPr>
              <w:spacing w:line="200" w:lineRule="exact"/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EC1D1F" w:rsidTr="00EC1D1F">
        <w:trPr>
          <w:trHeight w:val="854"/>
        </w:trPr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D1F" w:rsidRDefault="00EC1D1F" w:rsidP="005551EF">
            <w:pPr>
              <w:spacing w:before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OCFS FUNDS ALLOCATED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:rsidR="00EC1D1F" w:rsidRPr="001F3BE6" w:rsidRDefault="00EC1D1F" w:rsidP="005551EF">
            <w:pPr>
              <w:spacing w:before="20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3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D1F" w:rsidRDefault="00EC1D1F" w:rsidP="005551EF">
            <w:pPr>
              <w:rPr>
                <w:rFonts w:cs="Arial"/>
                <w:sz w:val="14"/>
                <w:szCs w:val="20"/>
              </w:rPr>
            </w:pPr>
            <w:r w:rsidRPr="00EC1D1F">
              <w:rPr>
                <w:rFonts w:cs="Arial"/>
                <w:sz w:val="14"/>
                <w:szCs w:val="20"/>
              </w:rPr>
              <w:t>OCFS FUNDS REQUESTED:</w:t>
            </w:r>
          </w:p>
          <w:p w:rsidR="00EC1D1F" w:rsidRPr="001F3BE6" w:rsidRDefault="00EC1D1F" w:rsidP="005551EF">
            <w:pPr>
              <w:rPr>
                <w:rFonts w:cs="Arial"/>
                <w:szCs w:val="20"/>
              </w:rPr>
            </w:pPr>
            <w:r w:rsidRPr="00EC1D1F">
              <w:rPr>
                <w:rFonts w:cs="Arial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" w:name="Text119"/>
            <w:r w:rsidRPr="00EC1D1F">
              <w:rPr>
                <w:rFonts w:cs="Arial"/>
                <w:szCs w:val="20"/>
              </w:rPr>
              <w:instrText xml:space="preserve"> FORMTEXT </w:instrText>
            </w:r>
            <w:r w:rsidRPr="00EC1D1F">
              <w:rPr>
                <w:rFonts w:cs="Arial"/>
                <w:szCs w:val="20"/>
              </w:rPr>
            </w:r>
            <w:r w:rsidRPr="00EC1D1F">
              <w:rPr>
                <w:rFonts w:cs="Arial"/>
                <w:szCs w:val="20"/>
              </w:rPr>
              <w:fldChar w:fldCharType="separate"/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tr w:rsidR="00E41630" w:rsidRPr="001D34E5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1630" w:rsidRPr="001D34E5" w:rsidRDefault="00E41630" w:rsidP="003971ED">
            <w:pPr>
              <w:spacing w:before="60" w:line="160" w:lineRule="exact"/>
              <w:rPr>
                <w:rFonts w:cs="Arial"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Period of Actual Program Operation:</w:t>
            </w:r>
          </w:p>
        </w:tc>
      </w:tr>
      <w:tr w:rsidR="00E41630" w:rsidRPr="00BC469F" w:rsidTr="00BF14A9">
        <w:trPr>
          <w:trHeight w:hRule="exact" w:val="317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630" w:rsidRPr="00BC469F" w:rsidRDefault="00E41630" w:rsidP="003971ED">
            <w:pPr>
              <w:spacing w:before="40" w:line="220" w:lineRule="exact"/>
              <w:rPr>
                <w:rFonts w:cs="Arial"/>
                <w:szCs w:val="20"/>
              </w:rPr>
            </w:pPr>
            <w:r w:rsidRPr="00BC469F">
              <w:rPr>
                <w:rFonts w:cs="Arial"/>
                <w:szCs w:val="20"/>
              </w:rPr>
              <w:t xml:space="preserve">FROM: </w:t>
            </w:r>
            <w:r w:rsidRPr="00BC469F">
              <w:rPr>
                <w:rFonts w:cs="Arial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C469F">
              <w:rPr>
                <w:rFonts w:cs="Arial"/>
                <w:szCs w:val="20"/>
              </w:rPr>
              <w:instrText xml:space="preserve"> FORMTEXT </w:instrText>
            </w:r>
            <w:r w:rsidRPr="00BC469F">
              <w:rPr>
                <w:rFonts w:cs="Arial"/>
                <w:szCs w:val="20"/>
              </w:rPr>
            </w:r>
            <w:r w:rsidRPr="00BC469F">
              <w:rPr>
                <w:rFonts w:cs="Arial"/>
                <w:szCs w:val="20"/>
              </w:rPr>
              <w:fldChar w:fldCharType="separate"/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41630" w:rsidRPr="00BC469F" w:rsidRDefault="00E41630" w:rsidP="003971ED">
            <w:pPr>
              <w:spacing w:before="40" w:line="220" w:lineRule="exact"/>
              <w:ind w:left="-72" w:right="-115"/>
              <w:rPr>
                <w:rFonts w:cs="Arial"/>
                <w:szCs w:val="20"/>
              </w:rPr>
            </w:pPr>
            <w:r w:rsidRPr="00BC469F">
              <w:rPr>
                <w:rFonts w:cs="Arial"/>
                <w:szCs w:val="20"/>
              </w:rPr>
              <w:t xml:space="preserve">TO: </w:t>
            </w:r>
            <w:r w:rsidRPr="00BC469F">
              <w:rPr>
                <w:rFonts w:cs="Arial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C469F">
              <w:rPr>
                <w:rFonts w:cs="Arial"/>
                <w:szCs w:val="20"/>
              </w:rPr>
              <w:instrText xml:space="preserve"> FORMTEXT </w:instrText>
            </w:r>
            <w:r w:rsidRPr="00BC469F">
              <w:rPr>
                <w:rFonts w:cs="Arial"/>
                <w:szCs w:val="20"/>
              </w:rPr>
            </w:r>
            <w:r w:rsidRPr="00BC469F">
              <w:rPr>
                <w:rFonts w:cs="Arial"/>
                <w:szCs w:val="20"/>
              </w:rPr>
              <w:fldChar w:fldCharType="separate"/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szCs w:val="20"/>
              </w:rPr>
              <w:fldChar w:fldCharType="end"/>
            </w:r>
          </w:p>
        </w:tc>
      </w:tr>
      <w:tr w:rsidR="00000C80" w:rsidTr="00BF14A9">
        <w:trPr>
          <w:trHeight w:val="188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000C80" w:rsidRPr="007C1A09" w:rsidRDefault="00000C80" w:rsidP="005551EF">
            <w:pPr>
              <w:spacing w:line="200" w:lineRule="exact"/>
              <w:rPr>
                <w:rFonts w:cs="Arial"/>
                <w:szCs w:val="20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 xml:space="preserve">Agency </w:t>
            </w:r>
            <w:r w:rsidRPr="001D34E5">
              <w:rPr>
                <w:rFonts w:cs="Arial"/>
                <w:b/>
                <w:caps/>
                <w:sz w:val="16"/>
                <w:szCs w:val="16"/>
              </w:rPr>
              <w:t>Information:</w:t>
            </w:r>
          </w:p>
        </w:tc>
      </w:tr>
      <w:tr w:rsidR="00000C80" w:rsidTr="00BF14A9">
        <w:trPr>
          <w:trHeight w:val="461"/>
        </w:trPr>
        <w:tc>
          <w:tcPr>
            <w:tcW w:w="549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C80" w:rsidRPr="001F3BE6" w:rsidRDefault="00000C80" w:rsidP="001D34E5">
            <w:pPr>
              <w:spacing w:line="200" w:lineRule="exact"/>
              <w:rPr>
                <w:rFonts w:cs="Arial"/>
                <w:szCs w:val="20"/>
              </w:rPr>
            </w:pPr>
            <w:r w:rsidRPr="003B31A2">
              <w:rPr>
                <w:rFonts w:cs="Arial"/>
                <w:sz w:val="16"/>
                <w:szCs w:val="16"/>
              </w:rPr>
              <w:t>This Agency is:</w:t>
            </w:r>
          </w:p>
          <w:p w:rsidR="00000C80" w:rsidRPr="001F3BE6" w:rsidRDefault="00000C80" w:rsidP="00D47B4C">
            <w:pPr>
              <w:spacing w:before="40" w:line="200" w:lineRule="exact"/>
              <w:rPr>
                <w:rFonts w:cs="Arial"/>
                <w:szCs w:val="20"/>
              </w:rPr>
            </w:pP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81A18">
              <w:rPr>
                <w:rFonts w:cs="Arial"/>
                <w:sz w:val="16"/>
                <w:szCs w:val="16"/>
              </w:rPr>
            </w:r>
            <w:r w:rsidR="00681A18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Pr="003B31A2">
              <w:rPr>
                <w:rFonts w:cs="Arial"/>
                <w:sz w:val="16"/>
                <w:szCs w:val="16"/>
              </w:rPr>
              <w:t xml:space="preserve"> Private, Not for Profit     </w:t>
            </w: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0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81A18">
              <w:rPr>
                <w:rFonts w:cs="Arial"/>
                <w:sz w:val="16"/>
                <w:szCs w:val="16"/>
              </w:rPr>
            </w:r>
            <w:r w:rsidR="00681A18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3B31A2">
              <w:rPr>
                <w:rFonts w:cs="Arial"/>
                <w:sz w:val="16"/>
                <w:szCs w:val="16"/>
              </w:rPr>
              <w:t xml:space="preserve"> Public    </w:t>
            </w: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1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81A18">
              <w:rPr>
                <w:rFonts w:cs="Arial"/>
                <w:sz w:val="16"/>
                <w:szCs w:val="16"/>
              </w:rPr>
            </w:r>
            <w:r w:rsidR="00681A18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3B31A2">
              <w:rPr>
                <w:rFonts w:cs="Arial"/>
                <w:sz w:val="16"/>
                <w:szCs w:val="16"/>
              </w:rPr>
              <w:t xml:space="preserve"> Religio</w:t>
            </w:r>
            <w:r>
              <w:rPr>
                <w:rFonts w:cs="Arial"/>
                <w:sz w:val="16"/>
                <w:szCs w:val="16"/>
              </w:rPr>
              <w:t>u</w:t>
            </w:r>
            <w:r w:rsidRPr="003B31A2">
              <w:rPr>
                <w:rFonts w:cs="Arial"/>
                <w:sz w:val="16"/>
                <w:szCs w:val="16"/>
              </w:rPr>
              <w:t>s Corporation</w:t>
            </w:r>
            <w:r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27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C80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Federal ID #:</w:t>
            </w:r>
          </w:p>
          <w:p w:rsidR="00000C80" w:rsidRPr="00041088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C80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Charities Reg.#:</w:t>
            </w:r>
          </w:p>
          <w:p w:rsidR="00000C80" w:rsidRPr="00041088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Tr="00BF14A9">
        <w:trPr>
          <w:trHeight w:hRule="exact" w:val="461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1E" w:rsidRDefault="00040C1E" w:rsidP="00B16FF5">
            <w:pPr>
              <w:spacing w:line="20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Agency Website: </w:t>
            </w:r>
          </w:p>
          <w:p w:rsidR="00040C1E" w:rsidRDefault="00040C1E" w:rsidP="005551EF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Implementing Agency: </w:t>
            </w:r>
          </w:p>
          <w:p w:rsidR="00040C1E" w:rsidRPr="007C1A09" w:rsidRDefault="00040C1E" w:rsidP="00090354">
            <w:pPr>
              <w:spacing w:line="200" w:lineRule="exact"/>
              <w:rPr>
                <w:rFonts w:cs="Arial"/>
                <w:szCs w:val="20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Tr="00BF14A9">
        <w:trPr>
          <w:trHeight w:hRule="exact" w:val="461"/>
        </w:trPr>
        <w:tc>
          <w:tcPr>
            <w:tcW w:w="1099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C216F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Mailing Address:</w:t>
            </w:r>
          </w:p>
          <w:p w:rsidR="00040C1E" w:rsidRPr="007C1A09" w:rsidRDefault="00040C1E" w:rsidP="00B16FF5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Tr="00BF14A9">
        <w:trPr>
          <w:trHeight w:hRule="exact" w:val="461"/>
        </w:trPr>
        <w:tc>
          <w:tcPr>
            <w:tcW w:w="1099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E46AD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Address Line 2: </w:t>
            </w:r>
          </w:p>
          <w:p w:rsidR="00040C1E" w:rsidRPr="00041088" w:rsidRDefault="00040C1E" w:rsidP="00B16FF5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Tr="00BF14A9">
        <w:trPr>
          <w:trHeight w:hRule="exact" w:val="461"/>
        </w:trPr>
        <w:tc>
          <w:tcPr>
            <w:tcW w:w="66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040C1E">
            <w:pPr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City: </w:t>
            </w:r>
          </w:p>
          <w:p w:rsidR="00040C1E" w:rsidRPr="007C1A09" w:rsidRDefault="00040C1E" w:rsidP="00BC469F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C1E" w:rsidRPr="00041088" w:rsidRDefault="00040C1E" w:rsidP="00040C1E">
            <w:pPr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State:</w:t>
            </w:r>
          </w:p>
          <w:p w:rsidR="00040C1E" w:rsidRPr="007C1A09" w:rsidRDefault="00040C1E" w:rsidP="00040C1E">
            <w:pPr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C1E" w:rsidRPr="00041088" w:rsidRDefault="00040C1E" w:rsidP="00040C1E">
            <w:pPr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Zip Code:</w:t>
            </w:r>
          </w:p>
          <w:p w:rsidR="00040C1E" w:rsidRPr="007C1A09" w:rsidRDefault="00040C1E" w:rsidP="00040C1E">
            <w:pPr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RPr="001F3BE6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</w:tcBorders>
            <w:shd w:val="clear" w:color="auto" w:fill="D9D9D9"/>
          </w:tcPr>
          <w:p w:rsidR="00E41630" w:rsidRPr="001D34E5" w:rsidRDefault="00E41630" w:rsidP="00E41630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Contact Person for Agency:</w:t>
            </w:r>
          </w:p>
          <w:p w:rsidR="00040C1E" w:rsidRPr="007014DB" w:rsidRDefault="00040C1E" w:rsidP="007014DB">
            <w:pPr>
              <w:spacing w:before="60" w:line="180" w:lineRule="exact"/>
              <w:rPr>
                <w:rFonts w:cs="Arial"/>
                <w:caps/>
                <w:sz w:val="16"/>
                <w:szCs w:val="16"/>
              </w:rPr>
            </w:pP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Last Name: </w:t>
            </w:r>
          </w:p>
          <w:p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First Name: 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85" w:rsidRDefault="003B1085" w:rsidP="00E46AD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Title: </w:t>
            </w:r>
          </w:p>
          <w:p w:rsidR="003B1085" w:rsidRPr="00041088" w:rsidRDefault="003B1085" w:rsidP="00E46AD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Phone Number:</w:t>
            </w:r>
          </w:p>
          <w:p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Extension: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t xml:space="preserve"> </w:t>
            </w: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Fax Number: </w:t>
            </w:r>
          </w:p>
          <w:p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E-Mail: 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1D34E5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3B1085" w:rsidRPr="001D34E5" w:rsidRDefault="00E41630" w:rsidP="00090354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7014DB">
              <w:rPr>
                <w:rFonts w:cs="Arial"/>
                <w:b/>
                <w:caps/>
                <w:color w:val="000000"/>
                <w:sz w:val="16"/>
                <w:szCs w:val="16"/>
              </w:rPr>
              <w:t>Executive Director for Agency</w:t>
            </w:r>
            <w:r w:rsidR="003B1085" w:rsidRPr="001D34E5">
              <w:rPr>
                <w:rFonts w:cs="Arial"/>
                <w:b/>
                <w:caps/>
                <w:sz w:val="16"/>
                <w:szCs w:val="16"/>
              </w:rPr>
              <w:t>:</w:t>
            </w:r>
          </w:p>
          <w:p w:rsidR="003B1085" w:rsidRPr="001D34E5" w:rsidRDefault="003B1085" w:rsidP="00090354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Contact Person for Agency/Municipality:</w:t>
            </w: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Last Name: </w:t>
            </w:r>
          </w:p>
          <w:p w:rsidR="003B1085" w:rsidRPr="007C1A09" w:rsidRDefault="003B1085" w:rsidP="00090354">
            <w:pPr>
              <w:spacing w:line="200" w:lineRule="exact"/>
              <w:rPr>
                <w:rFonts w:cs="Arial"/>
                <w:szCs w:val="20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First Name: </w:t>
            </w:r>
          </w:p>
          <w:p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041088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Title: 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00" w:type="dxa"/>
            <w:gridSpan w:val="4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Phone Number:</w:t>
            </w:r>
          </w:p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3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Extension: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85" w:rsidRPr="00957BD7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957BD7">
              <w:rPr>
                <w:rFonts w:cs="Arial"/>
                <w:sz w:val="14"/>
                <w:szCs w:val="14"/>
              </w:rPr>
              <w:t xml:space="preserve">Fax Number: </w:t>
            </w:r>
          </w:p>
          <w:p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957BD7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957BD7">
              <w:rPr>
                <w:rFonts w:cs="Arial"/>
                <w:szCs w:val="20"/>
              </w:rPr>
              <w:instrText xml:space="preserve"> FORMTEXT </w:instrText>
            </w:r>
            <w:r w:rsidRPr="00957BD7">
              <w:rPr>
                <w:rFonts w:cs="Arial"/>
                <w:szCs w:val="20"/>
              </w:rPr>
            </w:r>
            <w:r w:rsidRPr="00957BD7">
              <w:rPr>
                <w:rFonts w:cs="Arial"/>
                <w:szCs w:val="20"/>
              </w:rPr>
              <w:fldChar w:fldCharType="separate"/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E-Mail: 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B42678" w:rsidTr="00BF14A9">
        <w:tblPrEx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  <w:tc>
          <w:tcPr>
            <w:tcW w:w="76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</w:tr>
      <w:tr w:rsidR="00524F33" w:rsidTr="00BF14A9">
        <w:tblPrEx>
          <w:tblLook w:val="0000" w:firstRow="0" w:lastRow="0" w:firstColumn="0" w:lastColumn="0" w:noHBand="0" w:noVBand="0"/>
        </w:tblPrEx>
        <w:trPr>
          <w:cantSplit/>
          <w:trHeight w:hRule="exact" w:val="17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24F33" w:rsidRPr="001F3BE6" w:rsidRDefault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F33" w:rsidRPr="001F3BE6" w:rsidRDefault="00524F33" w:rsidP="0065711E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  <w:r>
              <w:rPr>
                <w:b w:val="0"/>
                <w:bCs w:val="0"/>
                <w:caps/>
                <w:sz w:val="12"/>
                <w:szCs w:val="12"/>
              </w:rPr>
              <w:t xml:space="preserve">Executive Directory/Board Chairperson </w:t>
            </w:r>
            <w:r w:rsidRPr="001F3BE6">
              <w:rPr>
                <w:b w:val="0"/>
                <w:bCs w:val="0"/>
                <w:caps/>
                <w:sz w:val="12"/>
                <w:szCs w:val="12"/>
              </w:rPr>
              <w:t>Signature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33" w:rsidRPr="001F3BE6" w:rsidRDefault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</w:p>
        </w:tc>
      </w:tr>
      <w:tr w:rsidR="00524F33" w:rsidTr="00BF14A9">
        <w:tblPrEx>
          <w:tblLook w:val="0000" w:firstRow="0" w:lastRow="0" w:firstColumn="0" w:lastColumn="0" w:noHBand="0" w:noVBand="0"/>
        </w:tblPrEx>
        <w:trPr>
          <w:cantSplit/>
          <w:trHeight w:hRule="exact" w:val="100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24F33" w:rsidRDefault="00524F33" w:rsidP="00524F33">
            <w:pPr>
              <w:spacing w:before="60" w:line="2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4F33" w:rsidRPr="00E41630" w:rsidRDefault="00524F33" w:rsidP="00713D15">
            <w:pPr>
              <w:pStyle w:val="Heading7"/>
              <w:spacing w:before="60"/>
              <w:jc w:val="left"/>
              <w:rPr>
                <w:b w:val="0"/>
                <w:sz w:val="20"/>
                <w:szCs w:val="16"/>
              </w:rPr>
            </w:pPr>
            <w:r w:rsidRPr="00E41630">
              <w:rPr>
                <w:sz w:val="20"/>
                <w:szCs w:val="16"/>
              </w:rPr>
              <w:t xml:space="preserve">Disclaimer: </w:t>
            </w:r>
            <w:r w:rsidRPr="00E41630">
              <w:rPr>
                <w:b w:val="0"/>
                <w:sz w:val="20"/>
                <w:szCs w:val="16"/>
              </w:rPr>
              <w:t xml:space="preserve">Please note that submission of these forms to the County Youth Bureau does NOT guarantee funding will be allocated to your program. </w:t>
            </w:r>
          </w:p>
          <w:p w:rsidR="00524F33" w:rsidRPr="00E41630" w:rsidRDefault="00524F33" w:rsidP="00372F04">
            <w:pPr>
              <w:pStyle w:val="Heading7"/>
              <w:spacing w:before="60"/>
              <w:jc w:val="left"/>
              <w:rPr>
                <w:sz w:val="20"/>
                <w:szCs w:val="16"/>
              </w:rPr>
            </w:pPr>
            <w:r w:rsidRPr="00E41630">
              <w:rPr>
                <w:sz w:val="20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E41630">
              <w:rPr>
                <w:sz w:val="20"/>
                <w:szCs w:val="16"/>
              </w:rPr>
              <w:instrText xml:space="preserve"> FORMCHECKBOX </w:instrText>
            </w:r>
            <w:r w:rsidR="00681A18">
              <w:rPr>
                <w:sz w:val="20"/>
                <w:szCs w:val="16"/>
              </w:rPr>
            </w:r>
            <w:r w:rsidR="00681A18">
              <w:rPr>
                <w:sz w:val="20"/>
                <w:szCs w:val="16"/>
              </w:rPr>
              <w:fldChar w:fldCharType="separate"/>
            </w:r>
            <w:r w:rsidRPr="00E41630">
              <w:rPr>
                <w:sz w:val="20"/>
                <w:szCs w:val="16"/>
              </w:rPr>
              <w:fldChar w:fldCharType="end"/>
            </w:r>
            <w:bookmarkEnd w:id="9"/>
            <w:r w:rsidRPr="00E41630">
              <w:rPr>
                <w:sz w:val="20"/>
                <w:szCs w:val="16"/>
              </w:rPr>
              <w:t xml:space="preserve">  </w:t>
            </w:r>
            <w:r w:rsidRPr="00E41630">
              <w:rPr>
                <w:b w:val="0"/>
                <w:sz w:val="20"/>
                <w:szCs w:val="16"/>
              </w:rPr>
              <w:t>Changes have been submitted on the electronic OCFS-5001, 5002, 5003.</w:t>
            </w:r>
            <w:r w:rsidRPr="00E41630">
              <w:rPr>
                <w:sz w:val="20"/>
                <w:szCs w:val="16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33" w:rsidRPr="001F3BE6" w:rsidRDefault="00524F33" w:rsidP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  <w:r>
              <w:rPr>
                <w:szCs w:val="16"/>
              </w:rPr>
              <w:t xml:space="preserve">       </w:t>
            </w:r>
          </w:p>
        </w:tc>
      </w:tr>
    </w:tbl>
    <w:p w:rsidR="00372F04" w:rsidRDefault="00372F04" w:rsidP="00790114">
      <w:pPr>
        <w:spacing w:before="40"/>
        <w:rPr>
          <w:rFonts w:cs="Arial"/>
          <w:b/>
          <w:bCs/>
          <w:sz w:val="14"/>
        </w:rPr>
      </w:pPr>
    </w:p>
    <w:p w:rsidR="00790114" w:rsidRPr="007C1A09" w:rsidRDefault="003B1085" w:rsidP="00790114">
      <w:pPr>
        <w:spacing w:before="40"/>
        <w:rPr>
          <w:rFonts w:cs="Arial"/>
          <w:sz w:val="14"/>
        </w:rPr>
      </w:pPr>
      <w:r>
        <w:rPr>
          <w:rFonts w:cs="Arial"/>
          <w:b/>
          <w:bCs/>
          <w:sz w:val="14"/>
        </w:rPr>
        <w:br w:type="page"/>
      </w:r>
      <w:r w:rsidR="00790114" w:rsidRPr="007C1A09">
        <w:rPr>
          <w:rFonts w:cs="Arial"/>
          <w:b/>
          <w:bCs/>
          <w:sz w:val="14"/>
        </w:rPr>
        <w:lastRenderedPageBreak/>
        <w:t>OCFS-5001</w:t>
      </w:r>
      <w:r w:rsidR="00790114" w:rsidRPr="007C1A09">
        <w:rPr>
          <w:rFonts w:cs="Arial"/>
          <w:sz w:val="14"/>
        </w:rPr>
        <w:t xml:space="preserve"> (Rev. </w:t>
      </w:r>
      <w:r w:rsidR="006247CB">
        <w:rPr>
          <w:rFonts w:cs="Arial"/>
          <w:sz w:val="14"/>
        </w:rPr>
        <w:t>09</w:t>
      </w:r>
      <w:r w:rsidR="00790114" w:rsidRPr="007C1A09">
        <w:rPr>
          <w:rFonts w:cs="Arial"/>
          <w:sz w:val="14"/>
        </w:rPr>
        <w:t>/201</w:t>
      </w:r>
      <w:r w:rsidR="006247CB">
        <w:rPr>
          <w:rFonts w:cs="Arial"/>
          <w:sz w:val="14"/>
        </w:rPr>
        <w:t>8</w:t>
      </w:r>
      <w:r w:rsidR="00790114" w:rsidRPr="007C1A09">
        <w:rPr>
          <w:rFonts w:cs="Arial"/>
          <w:sz w:val="14"/>
        </w:rPr>
        <w:t xml:space="preserve">) </w:t>
      </w:r>
      <w:r w:rsidR="00061788">
        <w:rPr>
          <w:rFonts w:cs="Arial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Page 2 of </w:t>
      </w:r>
      <w:r w:rsidR="009C29B4">
        <w:rPr>
          <w:rFonts w:cs="Arial"/>
          <w:sz w:val="14"/>
        </w:rPr>
        <w:t>2</w:t>
      </w:r>
    </w:p>
    <w:p w:rsidR="00790114" w:rsidRPr="00D47B4C" w:rsidRDefault="00790114" w:rsidP="00790114">
      <w:pPr>
        <w:spacing w:line="220" w:lineRule="exact"/>
        <w:jc w:val="center"/>
        <w:rPr>
          <w:rFonts w:cs="Arial"/>
          <w:caps/>
          <w:sz w:val="18"/>
          <w:szCs w:val="18"/>
        </w:rPr>
      </w:pPr>
      <w:r w:rsidRPr="00D47B4C">
        <w:rPr>
          <w:rFonts w:cs="Arial"/>
          <w:caps/>
          <w:sz w:val="18"/>
          <w:szCs w:val="18"/>
        </w:rPr>
        <w:t>New York State</w:t>
      </w:r>
    </w:p>
    <w:p w:rsidR="00790114" w:rsidRPr="00D47B4C" w:rsidRDefault="00790114" w:rsidP="00790114">
      <w:pPr>
        <w:spacing w:line="220" w:lineRule="exact"/>
        <w:jc w:val="center"/>
        <w:rPr>
          <w:rFonts w:cs="Arial"/>
          <w:caps/>
          <w:sz w:val="18"/>
          <w:szCs w:val="18"/>
        </w:rPr>
      </w:pPr>
      <w:r w:rsidRPr="00D47B4C">
        <w:rPr>
          <w:rFonts w:cs="Arial"/>
          <w:caps/>
          <w:sz w:val="18"/>
          <w:szCs w:val="18"/>
        </w:rPr>
        <w:t>Office of Children and Family Services</w:t>
      </w:r>
    </w:p>
    <w:p w:rsidR="00790114" w:rsidRPr="00D47B4C" w:rsidRDefault="00790114" w:rsidP="00790114">
      <w:pPr>
        <w:spacing w:line="220" w:lineRule="exact"/>
        <w:jc w:val="center"/>
        <w:rPr>
          <w:rFonts w:cs="Arial"/>
          <w:b/>
        </w:rPr>
      </w:pPr>
      <w:r w:rsidRPr="00D47B4C">
        <w:rPr>
          <w:rFonts w:cs="Arial"/>
          <w:b/>
        </w:rPr>
        <w:t>INDIVIDUAL PROGRAM APPLICATION</w:t>
      </w:r>
    </w:p>
    <w:p w:rsidR="00790114" w:rsidRPr="00D47B4C" w:rsidRDefault="00790114" w:rsidP="00790114">
      <w:pPr>
        <w:spacing w:line="220" w:lineRule="exact"/>
        <w:jc w:val="center"/>
        <w:rPr>
          <w:rFonts w:cs="Arial"/>
          <w:b/>
          <w:i/>
          <w:szCs w:val="20"/>
        </w:rPr>
      </w:pPr>
      <w:r w:rsidRPr="00D47B4C">
        <w:rPr>
          <w:rFonts w:cs="Arial"/>
          <w:b/>
          <w:i/>
          <w:szCs w:val="20"/>
        </w:rPr>
        <w:t>Agency Summary Instructions</w:t>
      </w:r>
    </w:p>
    <w:p w:rsidR="00790114" w:rsidRPr="00790114" w:rsidRDefault="00790114" w:rsidP="00790114">
      <w:pPr>
        <w:pStyle w:val="NoSpacing"/>
        <w:spacing w:line="220" w:lineRule="exact"/>
        <w:rPr>
          <w:sz w:val="20"/>
          <w:szCs w:val="20"/>
        </w:rPr>
      </w:pPr>
    </w:p>
    <w:p w:rsidR="00790114" w:rsidRPr="00D47B4C" w:rsidRDefault="00790114" w:rsidP="00790114">
      <w:pPr>
        <w:pStyle w:val="NoSpacing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Implementing Agency:</w:t>
      </w:r>
      <w:r w:rsidRPr="00D47B4C">
        <w:rPr>
          <w:rFonts w:ascii="Arial" w:hAnsi="Arial" w:cs="Arial"/>
          <w:b/>
          <w:sz w:val="20"/>
          <w:szCs w:val="20"/>
        </w:rPr>
        <w:t xml:space="preserve"> </w:t>
      </w:r>
      <w:r w:rsidRPr="00D47B4C">
        <w:rPr>
          <w:rFonts w:ascii="Arial" w:hAnsi="Arial" w:cs="Arial"/>
          <w:sz w:val="20"/>
          <w:szCs w:val="20"/>
        </w:rPr>
        <w:t>Enter name of incorporated agency responsible for program.</w:t>
      </w:r>
    </w:p>
    <w:p w:rsidR="00790114" w:rsidRPr="00D47B4C" w:rsidRDefault="00790114" w:rsidP="009C29B4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Program Title:</w:t>
      </w:r>
      <w:r w:rsidRPr="00D47B4C">
        <w:rPr>
          <w:rFonts w:ascii="Arial" w:hAnsi="Arial" w:cs="Arial"/>
          <w:sz w:val="20"/>
          <w:szCs w:val="20"/>
        </w:rPr>
        <w:t xml:space="preserve"> Enter the title of the program</w:t>
      </w:r>
      <w:r w:rsidR="00F47F1B" w:rsidRPr="00D47B4C">
        <w:rPr>
          <w:rFonts w:ascii="Arial" w:hAnsi="Arial" w:cs="Arial"/>
          <w:sz w:val="20"/>
          <w:szCs w:val="20"/>
        </w:rPr>
        <w:t>.</w:t>
      </w:r>
    </w:p>
    <w:p w:rsidR="00790114" w:rsidRPr="00D47B4C" w:rsidRDefault="00790114" w:rsidP="009C29B4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QYDS ID#:</w:t>
      </w:r>
      <w:r w:rsidRPr="00D47B4C">
        <w:rPr>
          <w:rFonts w:ascii="Arial" w:hAnsi="Arial" w:cs="Arial"/>
          <w:sz w:val="20"/>
          <w:szCs w:val="20"/>
        </w:rPr>
        <w:t xml:space="preserve">  </w:t>
      </w:r>
      <w:r w:rsidRPr="00D47B4C">
        <w:rPr>
          <w:rFonts w:ascii="Arial" w:hAnsi="Arial" w:cs="Arial"/>
          <w:b/>
          <w:sz w:val="20"/>
          <w:szCs w:val="20"/>
        </w:rPr>
        <w:t>County Use Only</w:t>
      </w:r>
      <w:r w:rsidRPr="00D47B4C">
        <w:rPr>
          <w:rFonts w:ascii="Arial" w:hAnsi="Arial" w:cs="Arial"/>
          <w:sz w:val="20"/>
          <w:szCs w:val="20"/>
        </w:rPr>
        <w:t xml:space="preserve">. This number will be provided to you after the application has been entered into QYDS.  Contract Agencies will get this number from their County Youth Bureau.  </w:t>
      </w:r>
      <w:r w:rsidRPr="00D47B4C">
        <w:rPr>
          <w:rFonts w:ascii="Arial" w:hAnsi="Arial" w:cs="Arial"/>
          <w:b/>
          <w:sz w:val="20"/>
          <w:szCs w:val="20"/>
        </w:rPr>
        <w:t xml:space="preserve">All programs will have new QYDS ID#’s </w:t>
      </w:r>
      <w:r w:rsidR="005726F5" w:rsidRPr="00D47B4C">
        <w:rPr>
          <w:rFonts w:ascii="Arial" w:hAnsi="Arial" w:cs="Arial"/>
          <w:b/>
          <w:sz w:val="20"/>
          <w:szCs w:val="20"/>
        </w:rPr>
        <w:t>annually</w:t>
      </w:r>
      <w:r w:rsidRPr="00D47B4C">
        <w:rPr>
          <w:rFonts w:ascii="Arial" w:hAnsi="Arial" w:cs="Arial"/>
          <w:sz w:val="20"/>
          <w:szCs w:val="20"/>
        </w:rPr>
        <w:t>.</w:t>
      </w:r>
    </w:p>
    <w:p w:rsidR="00790114" w:rsidRPr="00D47B4C" w:rsidRDefault="00790114" w:rsidP="00D47B4C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Program Year:</w:t>
      </w:r>
      <w:r w:rsidRPr="00D47B4C">
        <w:rPr>
          <w:rFonts w:ascii="Arial" w:hAnsi="Arial" w:cs="Arial"/>
          <w:sz w:val="20"/>
          <w:szCs w:val="20"/>
        </w:rPr>
        <w:t xml:space="preserve"> Enter the year the program will operate.</w:t>
      </w:r>
    </w:p>
    <w:p w:rsidR="00790114" w:rsidRPr="00D47B4C" w:rsidRDefault="00790114" w:rsidP="00D47B4C">
      <w:pPr>
        <w:pStyle w:val="Title"/>
        <w:spacing w:before="240" w:after="120"/>
        <w:jc w:val="left"/>
        <w:rPr>
          <w:rFonts w:ascii="Arial" w:hAnsi="Arial" w:cs="Arial"/>
          <w:caps/>
          <w:sz w:val="22"/>
          <w:szCs w:val="22"/>
          <w:u w:val="none"/>
        </w:rPr>
      </w:pPr>
      <w:r w:rsidRPr="00D47B4C">
        <w:rPr>
          <w:rFonts w:ascii="Arial" w:hAnsi="Arial" w:cs="Arial"/>
          <w:caps/>
          <w:sz w:val="22"/>
          <w:szCs w:val="22"/>
          <w:u w:val="none"/>
        </w:rPr>
        <w:t>Funding Information</w:t>
      </w:r>
    </w:p>
    <w:p w:rsidR="00790114" w:rsidRPr="00D47B4C" w:rsidRDefault="00790114" w:rsidP="009C29B4">
      <w:pPr>
        <w:pStyle w:val="Title"/>
        <w:jc w:val="left"/>
        <w:rPr>
          <w:rFonts w:ascii="Arial" w:hAnsi="Arial" w:cs="Arial"/>
          <w:b w:val="0"/>
          <w:u w:val="none"/>
        </w:rPr>
      </w:pPr>
      <w:r w:rsidRPr="00D47B4C">
        <w:rPr>
          <w:rFonts w:ascii="Arial" w:hAnsi="Arial" w:cs="Arial"/>
        </w:rPr>
        <w:t xml:space="preserve">Funding Category: </w:t>
      </w:r>
      <w:r w:rsidR="005726F5" w:rsidRPr="00D47B4C">
        <w:rPr>
          <w:rFonts w:ascii="Arial" w:hAnsi="Arial" w:cs="Arial"/>
          <w:b w:val="0"/>
          <w:u w:val="none"/>
        </w:rPr>
        <w:t>To be completed by the County</w:t>
      </w:r>
      <w:r w:rsidRPr="00D47B4C">
        <w:rPr>
          <w:rFonts w:ascii="Arial" w:hAnsi="Arial" w:cs="Arial"/>
          <w:b w:val="0"/>
          <w:u w:val="none"/>
        </w:rPr>
        <w:t xml:space="preserve">. Categories include: </w:t>
      </w:r>
      <w:r w:rsidR="00E22D96">
        <w:rPr>
          <w:rFonts w:ascii="Arial" w:hAnsi="Arial" w:cs="Arial"/>
          <w:b w:val="0"/>
          <w:u w:val="none"/>
        </w:rPr>
        <w:t>Youth Development Funding, RHYA Part I, RHYA Part II</w:t>
      </w:r>
      <w:r w:rsidR="00EC1D1F">
        <w:rPr>
          <w:rFonts w:ascii="Arial" w:hAnsi="Arial" w:cs="Arial"/>
          <w:b w:val="0"/>
          <w:u w:val="none"/>
        </w:rPr>
        <w:t xml:space="preserve">, </w:t>
      </w:r>
      <w:r w:rsidR="006247CB">
        <w:rPr>
          <w:rFonts w:ascii="Arial" w:hAnsi="Arial" w:cs="Arial"/>
          <w:b w:val="0"/>
          <w:u w:val="none"/>
        </w:rPr>
        <w:t xml:space="preserve">Safe Harbor </w:t>
      </w:r>
      <w:r w:rsidR="00EC1D1F" w:rsidRPr="006247CB">
        <w:rPr>
          <w:rFonts w:ascii="Arial" w:hAnsi="Arial" w:cs="Arial"/>
          <w:u w:val="none"/>
        </w:rPr>
        <w:t>O</w:t>
      </w:r>
      <w:r w:rsidR="006247CB">
        <w:rPr>
          <w:rFonts w:ascii="Arial" w:hAnsi="Arial" w:cs="Arial"/>
          <w:u w:val="none"/>
        </w:rPr>
        <w:t>R</w:t>
      </w:r>
      <w:r w:rsidR="00EC1D1F">
        <w:rPr>
          <w:rFonts w:ascii="Arial" w:hAnsi="Arial" w:cs="Arial"/>
          <w:b w:val="0"/>
          <w:u w:val="none"/>
        </w:rPr>
        <w:t xml:space="preserve"> Other.</w:t>
      </w:r>
      <w:r w:rsidRPr="00D47B4C">
        <w:rPr>
          <w:rFonts w:ascii="Arial" w:hAnsi="Arial" w:cs="Arial"/>
          <w:b w:val="0"/>
          <w:u w:val="none"/>
        </w:rPr>
        <w:t xml:space="preserve">  </w:t>
      </w:r>
    </w:p>
    <w:p w:rsidR="00790114" w:rsidRPr="00D47B4C" w:rsidRDefault="00790114" w:rsidP="009C29B4">
      <w:pPr>
        <w:pStyle w:val="Title"/>
        <w:spacing w:before="120"/>
        <w:jc w:val="left"/>
        <w:rPr>
          <w:rFonts w:ascii="Arial" w:hAnsi="Arial" w:cs="Arial"/>
          <w:b w:val="0"/>
          <w:u w:val="none"/>
        </w:rPr>
      </w:pPr>
      <w:r w:rsidRPr="00D47B4C">
        <w:rPr>
          <w:rFonts w:ascii="Arial" w:hAnsi="Arial" w:cs="Arial"/>
        </w:rPr>
        <w:t>County:</w:t>
      </w:r>
      <w:r w:rsidRPr="00D47B4C">
        <w:rPr>
          <w:rFonts w:ascii="Arial" w:hAnsi="Arial" w:cs="Arial"/>
          <w:b w:val="0"/>
          <w:u w:val="none"/>
        </w:rPr>
        <w:t xml:space="preserve"> Enter County where program applying for funding is located.</w:t>
      </w:r>
    </w:p>
    <w:p w:rsidR="00790114" w:rsidRPr="00D47B4C" w:rsidRDefault="006259AD" w:rsidP="00D47B4C">
      <w:pPr>
        <w:pStyle w:val="NoSpacing"/>
        <w:spacing w:before="240" w:after="12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F</w:t>
      </w:r>
      <w:r w:rsidR="00790114" w:rsidRPr="00D47B4C">
        <w:rPr>
          <w:rFonts w:ascii="Arial" w:hAnsi="Arial" w:cs="Arial"/>
          <w:b/>
          <w:caps/>
        </w:rPr>
        <w:t>unding Amounts</w:t>
      </w:r>
    </w:p>
    <w:p w:rsidR="00790114" w:rsidRPr="00D47B4C" w:rsidRDefault="00790114" w:rsidP="00790114">
      <w:pPr>
        <w:pStyle w:val="NoSpacing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 xml:space="preserve">Total Program </w:t>
      </w:r>
      <w:r w:rsidR="00EC1D1F">
        <w:rPr>
          <w:rFonts w:ascii="Arial" w:hAnsi="Arial" w:cs="Arial"/>
          <w:b/>
          <w:sz w:val="20"/>
          <w:szCs w:val="20"/>
          <w:u w:val="single"/>
        </w:rPr>
        <w:t>Amount</w:t>
      </w:r>
      <w:r w:rsidRPr="00D47B4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47B4C">
        <w:rPr>
          <w:rFonts w:ascii="Arial" w:hAnsi="Arial" w:cs="Arial"/>
          <w:sz w:val="20"/>
          <w:szCs w:val="20"/>
        </w:rPr>
        <w:t xml:space="preserve">Enter the total Program Budget.  </w:t>
      </w:r>
    </w:p>
    <w:p w:rsidR="00790114" w:rsidRPr="00D47B4C" w:rsidRDefault="00EC1D1F" w:rsidP="00EC1D1F">
      <w:pPr>
        <w:pStyle w:val="NoSpacing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OCFS Funds Allocated</w:t>
      </w:r>
      <w:r w:rsidR="00790114" w:rsidRPr="00D47B4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790114" w:rsidRPr="00D47B4C">
        <w:rPr>
          <w:rFonts w:ascii="Arial" w:hAnsi="Arial" w:cs="Arial"/>
          <w:sz w:val="20"/>
          <w:szCs w:val="20"/>
        </w:rPr>
        <w:t xml:space="preserve"> To be completed by the County. This figure should be what the Youth Bureau is actually allocating to the program applying for funds. </w:t>
      </w:r>
    </w:p>
    <w:p w:rsidR="00EC1D1F" w:rsidRPr="00D47B4C" w:rsidRDefault="00EC1D1F" w:rsidP="00EC1D1F">
      <w:pPr>
        <w:pStyle w:val="NoSpacing"/>
        <w:spacing w:before="120" w:after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OCFS Funds Requested:</w:t>
      </w:r>
      <w:r w:rsidRPr="00EC1D1F">
        <w:rPr>
          <w:rFonts w:ascii="Arial" w:hAnsi="Arial" w:cs="Arial"/>
          <w:b/>
          <w:sz w:val="20"/>
          <w:szCs w:val="20"/>
        </w:rPr>
        <w:t xml:space="preserve"> </w:t>
      </w:r>
      <w:r w:rsidRPr="00D47B4C">
        <w:rPr>
          <w:rFonts w:ascii="Arial" w:hAnsi="Arial" w:cs="Arial"/>
          <w:sz w:val="20"/>
          <w:szCs w:val="20"/>
        </w:rPr>
        <w:t>Enter the state aid being requested from the County.</w:t>
      </w:r>
    </w:p>
    <w:p w:rsidR="00E41630" w:rsidRPr="00D47B4C" w:rsidRDefault="00E41630" w:rsidP="00E41630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Period of Actual Operation:</w:t>
      </w:r>
      <w:r w:rsidRPr="00D47B4C">
        <w:rPr>
          <w:rFonts w:cs="Arial"/>
          <w:szCs w:val="20"/>
        </w:rPr>
        <w:t xml:space="preserve"> Enter the month and year that the program begins (FROM) and the month and year that the program ends (TO).</w:t>
      </w:r>
    </w:p>
    <w:p w:rsidR="00790114" w:rsidRPr="00D47B4C" w:rsidRDefault="00790114" w:rsidP="00D47B4C">
      <w:pPr>
        <w:spacing w:before="240" w:after="120"/>
        <w:rPr>
          <w:rFonts w:cs="Arial"/>
          <w:b/>
          <w:caps/>
          <w:sz w:val="22"/>
          <w:szCs w:val="22"/>
        </w:rPr>
      </w:pPr>
      <w:r w:rsidRPr="00D47B4C">
        <w:rPr>
          <w:rFonts w:cs="Arial"/>
          <w:b/>
          <w:caps/>
          <w:sz w:val="22"/>
          <w:szCs w:val="22"/>
        </w:rPr>
        <w:t>RHYA Programs only:</w:t>
      </w:r>
    </w:p>
    <w:p w:rsidR="00790114" w:rsidRPr="00D47B4C" w:rsidRDefault="00790114" w:rsidP="00790114">
      <w:pPr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RHYA I:</w:t>
      </w:r>
      <w:r w:rsidRPr="00D47B4C">
        <w:rPr>
          <w:rFonts w:cs="Arial"/>
          <w:szCs w:val="20"/>
        </w:rPr>
        <w:t xml:space="preserve"> Provides 60/40 state-local matching funds for coordination of </w:t>
      </w:r>
      <w:r w:rsidR="006247CB">
        <w:rPr>
          <w:rFonts w:cs="Arial"/>
          <w:szCs w:val="20"/>
        </w:rPr>
        <w:t xml:space="preserve">RHY </w:t>
      </w:r>
      <w:r w:rsidRPr="00D47B4C">
        <w:rPr>
          <w:rFonts w:cs="Arial"/>
          <w:szCs w:val="20"/>
        </w:rPr>
        <w:t>services, as well as short-term (30-60 days)</w:t>
      </w:r>
      <w:r w:rsidR="006247CB">
        <w:rPr>
          <w:rFonts w:cs="Arial"/>
          <w:szCs w:val="20"/>
        </w:rPr>
        <w:t xml:space="preserve"> </w:t>
      </w:r>
      <w:r w:rsidR="006247CB" w:rsidRPr="006247CB">
        <w:rPr>
          <w:rFonts w:cs="Arial"/>
          <w:b/>
          <w:szCs w:val="20"/>
        </w:rPr>
        <w:t>OR</w:t>
      </w:r>
      <w:r w:rsidR="006247CB">
        <w:rPr>
          <w:rFonts w:cs="Arial"/>
          <w:szCs w:val="20"/>
        </w:rPr>
        <w:t xml:space="preserve"> (60/120 days)</w:t>
      </w:r>
      <w:r w:rsidRPr="00D47B4C">
        <w:rPr>
          <w:rFonts w:cs="Arial"/>
          <w:szCs w:val="20"/>
        </w:rPr>
        <w:t xml:space="preserve"> </w:t>
      </w:r>
      <w:r w:rsidR="006247CB" w:rsidRPr="006247CB">
        <w:rPr>
          <w:rFonts w:cs="Arial"/>
          <w:b/>
          <w:szCs w:val="20"/>
        </w:rPr>
        <w:t>OR</w:t>
      </w:r>
      <w:r w:rsidR="006247CB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>residential and non-residential services to runaway and homeless youth under age 21</w:t>
      </w:r>
      <w:r w:rsidR="005726F5" w:rsidRPr="00D47B4C">
        <w:rPr>
          <w:rFonts w:cs="Arial"/>
          <w:szCs w:val="20"/>
        </w:rPr>
        <w:t>,</w:t>
      </w:r>
      <w:r w:rsidRPr="00D47B4C">
        <w:rPr>
          <w:rFonts w:cs="Arial"/>
          <w:szCs w:val="20"/>
        </w:rPr>
        <w:t xml:space="preserve"> </w:t>
      </w:r>
      <w:r w:rsidR="00F47F1B" w:rsidRPr="00D47B4C">
        <w:rPr>
          <w:rFonts w:cs="Arial"/>
          <w:szCs w:val="20"/>
        </w:rPr>
        <w:t>i.e.</w:t>
      </w:r>
      <w:r w:rsidRPr="00D47B4C">
        <w:rPr>
          <w:rFonts w:cs="Arial"/>
          <w:szCs w:val="20"/>
        </w:rPr>
        <w:t xml:space="preserve"> Interim Family Programs (Host Home).</w:t>
      </w:r>
    </w:p>
    <w:p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RHYA II:</w:t>
      </w:r>
      <w:r w:rsidRPr="00D47B4C">
        <w:rPr>
          <w:rFonts w:cs="Arial"/>
          <w:szCs w:val="20"/>
        </w:rPr>
        <w:t xml:space="preserve"> Provides 60/40 state-local matching funds for residential and non-residential services to youths ages 16-21 for up to </w:t>
      </w:r>
      <w:r w:rsidR="006247CB">
        <w:rPr>
          <w:rFonts w:cs="Arial"/>
          <w:szCs w:val="20"/>
        </w:rPr>
        <w:t>twenty-four</w:t>
      </w:r>
      <w:r w:rsidRPr="00D47B4C">
        <w:rPr>
          <w:rFonts w:cs="Arial"/>
          <w:szCs w:val="20"/>
        </w:rPr>
        <w:t xml:space="preserve"> months</w:t>
      </w:r>
      <w:r w:rsidR="005726F5" w:rsidRPr="00D47B4C">
        <w:rPr>
          <w:rFonts w:cs="Arial"/>
          <w:szCs w:val="20"/>
        </w:rPr>
        <w:t xml:space="preserve">, </w:t>
      </w:r>
      <w:r w:rsidR="00F47F1B" w:rsidRPr="00D47B4C">
        <w:rPr>
          <w:rFonts w:cs="Arial"/>
          <w:szCs w:val="20"/>
        </w:rPr>
        <w:t>i.e.</w:t>
      </w:r>
      <w:r w:rsidRPr="00D47B4C">
        <w:rPr>
          <w:rFonts w:cs="Arial"/>
          <w:szCs w:val="20"/>
        </w:rPr>
        <w:t xml:space="preserve"> Transitional Independent Living Support Programs.</w:t>
      </w:r>
    </w:p>
    <w:p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Agency Information:</w:t>
      </w:r>
      <w:r w:rsidRPr="00D47B4C">
        <w:rPr>
          <w:rFonts w:cs="Arial"/>
          <w:szCs w:val="20"/>
        </w:rPr>
        <w:t xml:space="preserve"> Enter the type of agency; Federal ID</w:t>
      </w:r>
      <w:r w:rsidR="009C29B4" w:rsidRPr="00D47B4C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>#; Charities Registration</w:t>
      </w:r>
      <w:r w:rsidR="009C29B4" w:rsidRPr="00D47B4C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 xml:space="preserve">#; and </w:t>
      </w:r>
      <w:r w:rsidR="006247CB">
        <w:rPr>
          <w:rFonts w:cs="Arial"/>
          <w:szCs w:val="20"/>
        </w:rPr>
        <w:t>a</w:t>
      </w:r>
      <w:r w:rsidRPr="00D47B4C">
        <w:rPr>
          <w:rFonts w:cs="Arial"/>
          <w:szCs w:val="20"/>
        </w:rPr>
        <w:t xml:space="preserve">gency </w:t>
      </w:r>
      <w:r w:rsidR="006247CB">
        <w:rPr>
          <w:rFonts w:cs="Arial"/>
          <w:szCs w:val="20"/>
        </w:rPr>
        <w:t>w</w:t>
      </w:r>
      <w:r w:rsidRPr="00D47B4C">
        <w:rPr>
          <w:rFonts w:cs="Arial"/>
          <w:szCs w:val="20"/>
        </w:rPr>
        <w:t>ebsite (if Applicable).  Enter the name, address, city, state, and zip code of the incorporated agency responsible for operation of the program.</w:t>
      </w:r>
    </w:p>
    <w:p w:rsidR="00790114" w:rsidRPr="00D47B4C" w:rsidRDefault="00E41630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Contact Person for Agency:</w:t>
      </w:r>
      <w:r w:rsidRPr="00D47B4C">
        <w:rPr>
          <w:rFonts w:cs="Arial"/>
          <w:szCs w:val="20"/>
        </w:rPr>
        <w:t xml:space="preserve"> </w:t>
      </w:r>
      <w:r w:rsidR="00790114" w:rsidRPr="00D47B4C">
        <w:rPr>
          <w:rFonts w:cs="Arial"/>
          <w:szCs w:val="20"/>
        </w:rPr>
        <w:t xml:space="preserve">Enter name, title, phone number, extension (if applicable) fax number and email of the person who can sign on behalf of the applying agency.   </w:t>
      </w:r>
    </w:p>
    <w:p w:rsidR="00790114" w:rsidRPr="00D47B4C" w:rsidRDefault="00E41630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Executive Director for Agency:</w:t>
      </w:r>
      <w:r w:rsidRPr="00D47B4C">
        <w:rPr>
          <w:rFonts w:cs="Arial"/>
          <w:szCs w:val="20"/>
        </w:rPr>
        <w:t xml:space="preserve"> </w:t>
      </w:r>
      <w:r w:rsidR="00790114" w:rsidRPr="00D47B4C">
        <w:rPr>
          <w:rFonts w:cs="Arial"/>
          <w:szCs w:val="20"/>
        </w:rPr>
        <w:t>Enter information for the person to contact for this program.  The email should be a business or official e-mail address.</w:t>
      </w:r>
    </w:p>
    <w:p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 xml:space="preserve">Disclaimer: </w:t>
      </w:r>
      <w:r w:rsidRPr="00D47B4C">
        <w:rPr>
          <w:rFonts w:cs="Arial"/>
          <w:szCs w:val="20"/>
        </w:rPr>
        <w:t xml:space="preserve">Check the box only if there have been changes to the 5001, 5002 and/or 5003.  If there are no changes a hard copy of the 5001 </w:t>
      </w:r>
      <w:r w:rsidRPr="00D47B4C">
        <w:rPr>
          <w:rFonts w:cs="Arial"/>
          <w:b/>
          <w:szCs w:val="20"/>
          <w:u w:val="single"/>
        </w:rPr>
        <w:t>must</w:t>
      </w:r>
      <w:r w:rsidRPr="00D47B4C">
        <w:rPr>
          <w:rFonts w:cs="Arial"/>
          <w:szCs w:val="20"/>
        </w:rPr>
        <w:t xml:space="preserve"> still be sent to the County Youth Bureau with an original signature.</w:t>
      </w:r>
      <w:r w:rsidRPr="00D47B4C">
        <w:rPr>
          <w:rFonts w:cs="Arial"/>
          <w:b/>
          <w:szCs w:val="20"/>
          <w:u w:val="single"/>
        </w:rPr>
        <w:t xml:space="preserve">                                                                                                                                             </w:t>
      </w:r>
    </w:p>
    <w:sectPr w:rsidR="00790114" w:rsidRPr="00D47B4C" w:rsidSect="00041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34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3F0" w:rsidRDefault="00E833F0">
      <w:r>
        <w:separator/>
      </w:r>
    </w:p>
  </w:endnote>
  <w:endnote w:type="continuationSeparator" w:id="0">
    <w:p w:rsidR="00E833F0" w:rsidRDefault="00E8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7B6" w:rsidRDefault="006E5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7B6" w:rsidRDefault="006E57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7B6" w:rsidRDefault="006E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3F0" w:rsidRDefault="00E833F0">
      <w:r>
        <w:separator/>
      </w:r>
    </w:p>
  </w:footnote>
  <w:footnote w:type="continuationSeparator" w:id="0">
    <w:p w:rsidR="00E833F0" w:rsidRDefault="00E83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7B6" w:rsidRDefault="006E5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7B6" w:rsidRDefault="006E57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7B6" w:rsidRDefault="006E5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11D8"/>
    <w:multiLevelType w:val="hybridMultilevel"/>
    <w:tmpl w:val="6884F124"/>
    <w:lvl w:ilvl="0" w:tplc="55C24D0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0492E"/>
    <w:multiLevelType w:val="hybridMultilevel"/>
    <w:tmpl w:val="5EE016F2"/>
    <w:lvl w:ilvl="0" w:tplc="3F806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-4320"/>
        </w:tabs>
        <w:ind w:left="-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3600"/>
        </w:tabs>
        <w:ind w:left="-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2880"/>
        </w:tabs>
        <w:ind w:left="-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2160"/>
        </w:tabs>
        <w:ind w:left="-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1440"/>
        </w:tabs>
        <w:ind w:left="-1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-720"/>
        </w:tabs>
        <w:ind w:left="-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0"/>
        </w:tabs>
        <w:ind w:left="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"/>
        </w:tabs>
        <w:ind w:left="720" w:hanging="180"/>
      </w:pPr>
    </w:lvl>
  </w:abstractNum>
  <w:abstractNum w:abstractNumId="2" w15:restartNumberingAfterBreak="0">
    <w:nsid w:val="25B97362"/>
    <w:multiLevelType w:val="hybridMultilevel"/>
    <w:tmpl w:val="A1E8AE04"/>
    <w:lvl w:ilvl="0" w:tplc="B3A655E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D4263"/>
    <w:multiLevelType w:val="hybridMultilevel"/>
    <w:tmpl w:val="404034AE"/>
    <w:lvl w:ilvl="0" w:tplc="3F80682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E3064"/>
    <w:multiLevelType w:val="hybridMultilevel"/>
    <w:tmpl w:val="42D8A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2C72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AA872E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8C1692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F620E698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340C1CCA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956438"/>
    <w:multiLevelType w:val="hybridMultilevel"/>
    <w:tmpl w:val="14DEF6F2"/>
    <w:lvl w:ilvl="0" w:tplc="088E9A86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EB712C"/>
    <w:multiLevelType w:val="hybridMultilevel"/>
    <w:tmpl w:val="E242B62C"/>
    <w:lvl w:ilvl="0" w:tplc="509611A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KNREg9mdwrsmp4hMwU85ZLTyks1Qk9Edmk9C14T4+svHc8I++0ea9psneP1TiZ+V9IXPm89tCN5k6kyZqtp+A==" w:salt="tOQBjZ+7FpGtWNUanig4lg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46"/>
    <w:rsid w:val="0000026B"/>
    <w:rsid w:val="00000C80"/>
    <w:rsid w:val="00001B2F"/>
    <w:rsid w:val="00031EFA"/>
    <w:rsid w:val="00036FB9"/>
    <w:rsid w:val="00040C1E"/>
    <w:rsid w:val="00041088"/>
    <w:rsid w:val="00054E1D"/>
    <w:rsid w:val="00061788"/>
    <w:rsid w:val="00087057"/>
    <w:rsid w:val="00090354"/>
    <w:rsid w:val="000A3E49"/>
    <w:rsid w:val="00100995"/>
    <w:rsid w:val="00103034"/>
    <w:rsid w:val="001209EB"/>
    <w:rsid w:val="00133FFB"/>
    <w:rsid w:val="00144B6B"/>
    <w:rsid w:val="00151082"/>
    <w:rsid w:val="0015363B"/>
    <w:rsid w:val="0016520B"/>
    <w:rsid w:val="001D34E5"/>
    <w:rsid w:val="001F3BE6"/>
    <w:rsid w:val="00241EAD"/>
    <w:rsid w:val="00266A33"/>
    <w:rsid w:val="00274108"/>
    <w:rsid w:val="00286F63"/>
    <w:rsid w:val="002C16E0"/>
    <w:rsid w:val="002D37FE"/>
    <w:rsid w:val="003151D0"/>
    <w:rsid w:val="00335E1D"/>
    <w:rsid w:val="00372F04"/>
    <w:rsid w:val="00380691"/>
    <w:rsid w:val="003812E4"/>
    <w:rsid w:val="0039187F"/>
    <w:rsid w:val="003971ED"/>
    <w:rsid w:val="003A509C"/>
    <w:rsid w:val="003B1085"/>
    <w:rsid w:val="003B31A2"/>
    <w:rsid w:val="003B628F"/>
    <w:rsid w:val="00436664"/>
    <w:rsid w:val="00440414"/>
    <w:rsid w:val="004857DE"/>
    <w:rsid w:val="00492F52"/>
    <w:rsid w:val="004A72F9"/>
    <w:rsid w:val="00521F03"/>
    <w:rsid w:val="005236DB"/>
    <w:rsid w:val="00524F33"/>
    <w:rsid w:val="0052623D"/>
    <w:rsid w:val="005551EF"/>
    <w:rsid w:val="005644C8"/>
    <w:rsid w:val="005726F5"/>
    <w:rsid w:val="006247CB"/>
    <w:rsid w:val="006259AD"/>
    <w:rsid w:val="00645323"/>
    <w:rsid w:val="0065711E"/>
    <w:rsid w:val="00681A18"/>
    <w:rsid w:val="00694012"/>
    <w:rsid w:val="006B2037"/>
    <w:rsid w:val="006D3B2C"/>
    <w:rsid w:val="006E57B6"/>
    <w:rsid w:val="006F758D"/>
    <w:rsid w:val="007014DB"/>
    <w:rsid w:val="00707BAD"/>
    <w:rsid w:val="00710D6F"/>
    <w:rsid w:val="00713D15"/>
    <w:rsid w:val="00785FC8"/>
    <w:rsid w:val="00790114"/>
    <w:rsid w:val="007C1A09"/>
    <w:rsid w:val="00805D28"/>
    <w:rsid w:val="00821810"/>
    <w:rsid w:val="008F3294"/>
    <w:rsid w:val="00904D04"/>
    <w:rsid w:val="0091460F"/>
    <w:rsid w:val="00924173"/>
    <w:rsid w:val="00957BD7"/>
    <w:rsid w:val="0097122A"/>
    <w:rsid w:val="009C29B4"/>
    <w:rsid w:val="00A25391"/>
    <w:rsid w:val="00A416ED"/>
    <w:rsid w:val="00A530DD"/>
    <w:rsid w:val="00A76626"/>
    <w:rsid w:val="00AA3F75"/>
    <w:rsid w:val="00AC638D"/>
    <w:rsid w:val="00AC7B79"/>
    <w:rsid w:val="00B00707"/>
    <w:rsid w:val="00B07D8B"/>
    <w:rsid w:val="00B12891"/>
    <w:rsid w:val="00B16FF5"/>
    <w:rsid w:val="00B375DA"/>
    <w:rsid w:val="00B42678"/>
    <w:rsid w:val="00B42A24"/>
    <w:rsid w:val="00B474D0"/>
    <w:rsid w:val="00BC469F"/>
    <w:rsid w:val="00BD2C29"/>
    <w:rsid w:val="00BF14A9"/>
    <w:rsid w:val="00C216FE"/>
    <w:rsid w:val="00C67B82"/>
    <w:rsid w:val="00C72E1E"/>
    <w:rsid w:val="00C96E2C"/>
    <w:rsid w:val="00CB121B"/>
    <w:rsid w:val="00CB67A2"/>
    <w:rsid w:val="00D0614D"/>
    <w:rsid w:val="00D47B4C"/>
    <w:rsid w:val="00D8451B"/>
    <w:rsid w:val="00E0516A"/>
    <w:rsid w:val="00E0779A"/>
    <w:rsid w:val="00E22D96"/>
    <w:rsid w:val="00E37934"/>
    <w:rsid w:val="00E41630"/>
    <w:rsid w:val="00E46ADE"/>
    <w:rsid w:val="00E53446"/>
    <w:rsid w:val="00E833F0"/>
    <w:rsid w:val="00EB5DE9"/>
    <w:rsid w:val="00EC1D1F"/>
    <w:rsid w:val="00ED7B7B"/>
    <w:rsid w:val="00EE30CA"/>
    <w:rsid w:val="00EF6C4F"/>
    <w:rsid w:val="00F06563"/>
    <w:rsid w:val="00F4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1A3F57A-67C4-402F-A913-7D607D65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1D1F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44B6B"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44B6B"/>
    <w:pPr>
      <w:keepNext/>
      <w:jc w:val="center"/>
      <w:outlineLvl w:val="1"/>
    </w:pPr>
    <w:rPr>
      <w:rFonts w:cs="Arial"/>
      <w:i/>
      <w:iCs/>
      <w:sz w:val="18"/>
    </w:rPr>
  </w:style>
  <w:style w:type="paragraph" w:styleId="Heading3">
    <w:name w:val="heading 3"/>
    <w:basedOn w:val="Normal"/>
    <w:next w:val="Normal"/>
    <w:qFormat/>
    <w:rsid w:val="00144B6B"/>
    <w:pPr>
      <w:keepNext/>
      <w:jc w:val="center"/>
      <w:outlineLvl w:val="2"/>
    </w:pPr>
    <w:rPr>
      <w:rFonts w:cs="Arial"/>
      <w:i/>
      <w:iCs/>
      <w:sz w:val="16"/>
    </w:rPr>
  </w:style>
  <w:style w:type="paragraph" w:styleId="Heading4">
    <w:name w:val="heading 4"/>
    <w:basedOn w:val="Normal"/>
    <w:next w:val="Normal"/>
    <w:qFormat/>
    <w:rsid w:val="00144B6B"/>
    <w:pPr>
      <w:keepNext/>
      <w:jc w:val="right"/>
      <w:outlineLvl w:val="3"/>
    </w:pPr>
    <w:rPr>
      <w:rFonts w:cs="Arial"/>
      <w:b/>
      <w:bCs/>
      <w:sz w:val="16"/>
    </w:rPr>
  </w:style>
  <w:style w:type="paragraph" w:styleId="Heading5">
    <w:name w:val="heading 5"/>
    <w:basedOn w:val="Normal"/>
    <w:next w:val="Normal"/>
    <w:qFormat/>
    <w:rsid w:val="00144B6B"/>
    <w:pPr>
      <w:keepNext/>
      <w:spacing w:before="360"/>
      <w:ind w:left="-58" w:right="-58"/>
      <w:jc w:val="center"/>
      <w:outlineLvl w:val="4"/>
    </w:pPr>
    <w:rPr>
      <w:rFonts w:cs="Arial"/>
      <w:b/>
      <w:bCs/>
      <w:sz w:val="16"/>
    </w:rPr>
  </w:style>
  <w:style w:type="paragraph" w:styleId="Heading6">
    <w:name w:val="heading 6"/>
    <w:basedOn w:val="Normal"/>
    <w:next w:val="Normal"/>
    <w:qFormat/>
    <w:rsid w:val="00144B6B"/>
    <w:pPr>
      <w:keepNext/>
      <w:ind w:left="-58" w:right="-86"/>
      <w:outlineLvl w:val="5"/>
    </w:pPr>
    <w:rPr>
      <w:rFonts w:cs="Arial"/>
      <w:b/>
      <w:bCs/>
      <w:sz w:val="16"/>
    </w:rPr>
  </w:style>
  <w:style w:type="paragraph" w:styleId="Heading7">
    <w:name w:val="heading 7"/>
    <w:basedOn w:val="Normal"/>
    <w:next w:val="Normal"/>
    <w:qFormat/>
    <w:rsid w:val="00144B6B"/>
    <w:pPr>
      <w:keepNext/>
      <w:spacing w:before="120"/>
      <w:jc w:val="center"/>
      <w:outlineLvl w:val="6"/>
    </w:pPr>
    <w:rPr>
      <w:rFonts w:cs="Arial"/>
      <w:b/>
      <w:bCs/>
      <w:sz w:val="16"/>
    </w:rPr>
  </w:style>
  <w:style w:type="paragraph" w:styleId="Heading8">
    <w:name w:val="heading 8"/>
    <w:basedOn w:val="Normal"/>
    <w:next w:val="Normal"/>
    <w:qFormat/>
    <w:rsid w:val="00144B6B"/>
    <w:pPr>
      <w:keepNext/>
      <w:spacing w:before="40"/>
      <w:jc w:val="center"/>
      <w:outlineLvl w:val="7"/>
    </w:pPr>
    <w:rPr>
      <w:rFonts w:cs="Arial"/>
      <w:b/>
      <w:bCs/>
      <w:sz w:val="18"/>
    </w:rPr>
  </w:style>
  <w:style w:type="paragraph" w:styleId="Heading9">
    <w:name w:val="heading 9"/>
    <w:basedOn w:val="Normal"/>
    <w:next w:val="Normal"/>
    <w:qFormat/>
    <w:rsid w:val="00144B6B"/>
    <w:pPr>
      <w:keepNext/>
      <w:spacing w:before="120" w:after="120"/>
      <w:jc w:val="center"/>
      <w:outlineLvl w:val="8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57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57B6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790114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790114"/>
    <w:pPr>
      <w:jc w:val="center"/>
    </w:pPr>
    <w:rPr>
      <w:rFonts w:ascii="Garamond" w:hAnsi="Garamond"/>
      <w:b/>
      <w:szCs w:val="20"/>
      <w:u w:val="single"/>
    </w:rPr>
  </w:style>
  <w:style w:type="character" w:customStyle="1" w:styleId="TitleChar">
    <w:name w:val="Title Char"/>
    <w:link w:val="Title"/>
    <w:rsid w:val="00790114"/>
    <w:rPr>
      <w:rFonts w:ascii="Garamond" w:hAnsi="Garamond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Working%20Forms\OCFS-5001%20Individual%20Program%20Application%20-%20Program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E2B2-20E3-47F9-A704-F2F59906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OCFS-5001 Individual Program Application - Program Information</Template>
  <TotalTime>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OCFS-5001</vt:lpstr>
    </vt:vector>
  </TitlesOfParts>
  <Company>New York State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OCFS-5001</dc:title>
  <dc:subject>Individual Application and county Administered Funds Instructions</dc:subject>
  <dc:creator>Jackie Jensen</dc:creator>
  <cp:keywords>OCFS-5001; 5001 form; Application; County Administered Funds Instructions; Individual Program Application</cp:keywords>
  <cp:lastModifiedBy>Florance, Amanda L.</cp:lastModifiedBy>
  <cp:revision>2</cp:revision>
  <cp:lastPrinted>2010-12-06T20:28:00Z</cp:lastPrinted>
  <dcterms:created xsi:type="dcterms:W3CDTF">2019-10-03T18:37:00Z</dcterms:created>
  <dcterms:modified xsi:type="dcterms:W3CDTF">2019-10-03T18:37:00Z</dcterms:modified>
  <cp:category>Youth Development</cp:category>
</cp:coreProperties>
</file>